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34" w:rsidRPr="001F76A4" w:rsidRDefault="007C7ABC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  <w:r w:rsidRPr="0028662D">
        <w:rPr>
          <w:rFonts w:ascii="Batang" w:eastAsia="Batang" w:hAnsi="Batang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79D11DE5" wp14:editId="6674CC3B">
                <wp:simplePos x="0" y="0"/>
                <wp:positionH relativeFrom="column">
                  <wp:posOffset>5127625</wp:posOffset>
                </wp:positionH>
                <wp:positionV relativeFrom="paragraph">
                  <wp:posOffset>-237735</wp:posOffset>
                </wp:positionV>
                <wp:extent cx="1386840" cy="267335"/>
                <wp:effectExtent l="0" t="152400" r="0" b="151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6315">
                          <a:off x="0" y="0"/>
                          <a:ext cx="138684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BC" w:rsidRPr="007C7ABC" w:rsidRDefault="007C7ABC" w:rsidP="007C7ABC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7C7ABC">
                              <w:rPr>
                                <w:rFonts w:ascii="Cooper Black" w:hAnsi="Cooper Black"/>
                              </w:rPr>
                              <w:t>Student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1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75pt;margin-top:-18.7pt;width:109.2pt;height:21.05pt;rotation:1066396fd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" filled="f" stroked="f">
                <v:textbox>
                  <w:txbxContent>
                    <w:p w:rsidR="007C7ABC" w:rsidRPr="007C7ABC" w:rsidRDefault="007C7ABC" w:rsidP="007C7ABC">
                      <w:pPr>
                        <w:rPr>
                          <w:rFonts w:ascii="Cooper Black" w:hAnsi="Cooper Black"/>
                        </w:rPr>
                      </w:pPr>
                      <w:r w:rsidRPr="007C7ABC">
                        <w:rPr>
                          <w:rFonts w:ascii="Cooper Black" w:hAnsi="Cooper Black"/>
                        </w:rPr>
                        <w:t>Student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theme="minorHAnsi"/>
          <w:b/>
          <w:i/>
          <w:noProof/>
          <w:sz w:val="48"/>
          <w:u w:val="single"/>
          <w:lang w:val="en-GB" w:eastAsia="en-GB"/>
        </w:rPr>
        <w:drawing>
          <wp:anchor distT="0" distB="0" distL="114300" distR="114300" simplePos="0" relativeHeight="251666944" behindDoc="1" locked="0" layoutInCell="1" allowOverlap="1" wp14:anchorId="46F95A03" wp14:editId="66FEF76F">
            <wp:simplePos x="0" y="0"/>
            <wp:positionH relativeFrom="column">
              <wp:posOffset>6182360</wp:posOffset>
            </wp:positionH>
            <wp:positionV relativeFrom="paragraph">
              <wp:posOffset>-344512</wp:posOffset>
            </wp:positionV>
            <wp:extent cx="871220" cy="835660"/>
            <wp:effectExtent l="38100" t="38100" r="43180" b="406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22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62D">
        <w:rPr>
          <w:rFonts w:ascii="Batang" w:eastAsia="Batang" w:hAnsi="Batang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A870B2C" wp14:editId="79C43FBE">
                <wp:simplePos x="0" y="0"/>
                <wp:positionH relativeFrom="column">
                  <wp:posOffset>269191</wp:posOffset>
                </wp:positionH>
                <wp:positionV relativeFrom="paragraph">
                  <wp:posOffset>-310857</wp:posOffset>
                </wp:positionV>
                <wp:extent cx="1386903" cy="267498"/>
                <wp:effectExtent l="0" t="152400" r="0" b="151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8216">
                          <a:off x="0" y="0"/>
                          <a:ext cx="1386903" cy="267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BC" w:rsidRPr="007C7ABC" w:rsidRDefault="007C7ABC" w:rsidP="007C7ABC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7C7ABC">
                              <w:rPr>
                                <w:rFonts w:ascii="Cooper Black" w:hAnsi="Cooper Black"/>
                              </w:rPr>
                              <w:t>Student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0B2C" id="_x0000_s1027" type="#_x0000_t202" style="position:absolute;left:0;text-align:left;margin-left:21.2pt;margin-top:-24.5pt;width:109.2pt;height:21.05pt;rotation:-1006834fd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" filled="f" stroked="f">
                <v:textbox>
                  <w:txbxContent>
                    <w:p w:rsidR="007C7ABC" w:rsidRPr="007C7ABC" w:rsidRDefault="007C7ABC" w:rsidP="007C7ABC">
                      <w:pPr>
                        <w:rPr>
                          <w:rFonts w:ascii="Cooper Black" w:hAnsi="Cooper Black"/>
                        </w:rPr>
                      </w:pPr>
                      <w:r w:rsidRPr="007C7ABC">
                        <w:rPr>
                          <w:rFonts w:ascii="Cooper Black" w:hAnsi="Cooper Black"/>
                        </w:rPr>
                        <w:t>Student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theme="minorHAnsi"/>
          <w:b/>
          <w:i/>
          <w:noProof/>
          <w:sz w:val="48"/>
          <w:u w:val="single"/>
          <w:lang w:val="en-GB" w:eastAsia="en-GB"/>
        </w:rPr>
        <w:drawing>
          <wp:anchor distT="0" distB="0" distL="114300" distR="114300" simplePos="0" relativeHeight="251645440" behindDoc="1" locked="0" layoutInCell="1" allowOverlap="1" wp14:anchorId="6C17E3A8" wp14:editId="6B858330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56603" cy="917291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74" cy="9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1B21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Vyners</w:t>
      </w:r>
      <w:proofErr w:type="spellEnd"/>
      <w:r w:rsidR="00381B21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 xml:space="preserve"> School</w:t>
      </w:r>
      <w:r w:rsidR="00CD2A34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:</w:t>
      </w:r>
      <w:r w:rsidR="00C277FB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7B7E57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 xml:space="preserve">Student </w:t>
      </w:r>
      <w:r w:rsidR="00381B21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Vo</w:t>
      </w:r>
      <w:r w:rsidR="002E3D66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ice Leader Application Form 2019/20</w:t>
      </w:r>
    </w:p>
    <w:p w:rsidR="00381B21" w:rsidRPr="001F76A4" w:rsidRDefault="00381B21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</w:p>
    <w:p w:rsidR="00CD2A34" w:rsidRPr="001F76A4" w:rsidRDefault="00381B21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</w:pP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Please return by email </w:t>
      </w:r>
      <w:r w:rsidR="0075354F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(studentvoice</w:t>
      </w: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@vynersschool.org.uk</w:t>
      </w:r>
      <w:r w:rsidR="0075354F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)</w:t>
      </w: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 or by hand to room </w:t>
      </w:r>
      <w:r w:rsidR="009857DE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E09 </w:t>
      </w: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by 3</w:t>
      </w:r>
      <w:r w:rsidR="007B7E57"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pm </w:t>
      </w:r>
      <w:r w:rsidR="002E3D66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Wednesday 19</w:t>
      </w:r>
      <w:r w:rsidR="00606DAE" w:rsidRPr="00606DAE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  <w:lang w:val="en-GB" w:eastAsia="en-GB"/>
        </w:rPr>
        <w:t>th</w:t>
      </w:r>
      <w:r w:rsidR="00606DAE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 June</w:t>
      </w:r>
    </w:p>
    <w:p w:rsidR="00381B21" w:rsidRPr="001F76A4" w:rsidRDefault="00381B21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</w:pPr>
    </w:p>
    <w:p w:rsidR="00381B21" w:rsidRPr="009857DE" w:rsidRDefault="00381B21" w:rsidP="009857DE">
      <w:pPr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</w:pPr>
      <w:r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>Please note</w:t>
      </w:r>
      <w:r w:rsidR="00D50D0E"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>,</w:t>
      </w:r>
      <w:r w:rsidR="009857DE"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 xml:space="preserve"> if you are successful,</w:t>
      </w:r>
      <w:r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 xml:space="preserve"> </w:t>
      </w:r>
      <w:r w:rsidR="00D50D0E"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 xml:space="preserve">parts of </w:t>
      </w:r>
      <w:r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>this form will be made available for the student body to read</w:t>
      </w:r>
    </w:p>
    <w:tbl>
      <w:tblPr>
        <w:tblStyle w:val="TableTheme"/>
        <w:tblpPr w:leftFromText="180" w:rightFromText="180" w:vertAnchor="page" w:horzAnchor="margin" w:tblpY="2416"/>
        <w:tblW w:w="9996" w:type="dxa"/>
        <w:tblLook w:val="01E0" w:firstRow="1" w:lastRow="1" w:firstColumn="1" w:lastColumn="1" w:noHBand="0" w:noVBand="0"/>
      </w:tblPr>
      <w:tblGrid>
        <w:gridCol w:w="6948"/>
        <w:gridCol w:w="3048"/>
      </w:tblGrid>
      <w:tr w:rsidR="00381B21" w:rsidRPr="001F76A4" w:rsidTr="00381B21">
        <w:tc>
          <w:tcPr>
            <w:tcW w:w="6948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NAME:</w:t>
            </w:r>
          </w:p>
        </w:tc>
        <w:tc>
          <w:tcPr>
            <w:tcW w:w="3048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Tutor Group:</w:t>
            </w:r>
          </w:p>
        </w:tc>
      </w:tr>
    </w:tbl>
    <w:p w:rsidR="00CD2A34" w:rsidRPr="001F76A4" w:rsidRDefault="00CD2A34" w:rsidP="00CD2A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3A7B" w:rsidRPr="001F76A4" w:rsidRDefault="00DB3A7B">
      <w:pPr>
        <w:rPr>
          <w:rFonts w:ascii="Arial" w:hAnsi="Arial" w:cs="Arial"/>
        </w:rPr>
      </w:pPr>
    </w:p>
    <w:tbl>
      <w:tblPr>
        <w:tblStyle w:val="TableTheme"/>
        <w:tblpPr w:leftFromText="180" w:rightFromText="180" w:vertAnchor="page" w:horzAnchor="margin" w:tblpY="29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81B21" w:rsidRPr="001F76A4" w:rsidTr="009857DE"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Please explain why you wish to become/remain a Student Voice Leader and what skills you would bring to the role.</w:t>
            </w: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381B21" w:rsidRPr="001F76A4" w:rsidTr="009857DE"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What contribution have you already made to </w:t>
            </w:r>
            <w:proofErr w:type="spellStart"/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Vyners</w:t>
            </w:r>
            <w:proofErr w:type="spellEnd"/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School and/or what contribution do you intend to make as a Student</w:t>
            </w:r>
            <w:r w:rsidR="00352E9C"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Voice</w:t>
            </w: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Leader?</w:t>
            </w: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381B21" w:rsidRPr="001F76A4" w:rsidTr="009857DE">
        <w:trPr>
          <w:trHeight w:val="1470"/>
        </w:trPr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If you could change or improve one area of the school, what would it be and why? How would you change/improve it?</w:t>
            </w: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381B21" w:rsidRPr="001F76A4" w:rsidTr="009857DE">
        <w:trPr>
          <w:trHeight w:val="1470"/>
        </w:trPr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Any other comments</w:t>
            </w:r>
            <w:r w:rsidR="00352E9C"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:</w:t>
            </w:r>
          </w:p>
        </w:tc>
      </w:tr>
    </w:tbl>
    <w:p w:rsidR="00CD2A34" w:rsidRDefault="00CD2A34">
      <w:pPr>
        <w:rPr>
          <w:rFonts w:ascii="Arial" w:hAnsi="Arial" w:cs="Arial"/>
        </w:rPr>
      </w:pPr>
    </w:p>
    <w:p w:rsidR="002E3D66" w:rsidRDefault="002E3D66">
      <w:pPr>
        <w:rPr>
          <w:rFonts w:ascii="Arial" w:hAnsi="Arial" w:cs="Arial"/>
        </w:rPr>
      </w:pPr>
    </w:p>
    <w:p w:rsidR="002E3D66" w:rsidRDefault="002E3D66">
      <w:pPr>
        <w:rPr>
          <w:rFonts w:ascii="Arial" w:hAnsi="Arial" w:cs="Arial"/>
        </w:rPr>
      </w:pPr>
    </w:p>
    <w:p w:rsidR="002E3D66" w:rsidRDefault="002E3D66">
      <w:pPr>
        <w:rPr>
          <w:rFonts w:ascii="Arial" w:hAnsi="Arial" w:cs="Arial"/>
        </w:rPr>
      </w:pPr>
    </w:p>
    <w:p w:rsidR="002E3D66" w:rsidRDefault="002E3D66">
      <w:pPr>
        <w:rPr>
          <w:rFonts w:ascii="Arial" w:hAnsi="Arial" w:cs="Arial"/>
        </w:rPr>
      </w:pPr>
    </w:p>
    <w:p w:rsidR="002E3D66" w:rsidRPr="001F76A4" w:rsidRDefault="002E3D66">
      <w:pPr>
        <w:rPr>
          <w:rFonts w:ascii="Arial" w:hAnsi="Arial" w:cs="Arial"/>
        </w:rPr>
      </w:pPr>
      <w:bookmarkStart w:id="0" w:name="_GoBack"/>
      <w:bookmarkEnd w:id="0"/>
    </w:p>
    <w:p w:rsidR="00CD2A34" w:rsidRPr="001F76A4" w:rsidRDefault="007B7E57" w:rsidP="00E610A7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</w:pPr>
      <w:r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lastRenderedPageBreak/>
        <w:t xml:space="preserve">Student </w:t>
      </w:r>
      <w:r w:rsidR="00352E9C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Voice Leader</w:t>
      </w:r>
      <w:r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CD2A34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 xml:space="preserve">Key </w:t>
      </w:r>
      <w:r w:rsidR="00E610A7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Responsibilities</w:t>
      </w:r>
      <w:r w:rsidR="00CD2A34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:</w:t>
      </w:r>
    </w:p>
    <w:p w:rsidR="00CD2A34" w:rsidRPr="001F76A4" w:rsidRDefault="00CD2A34" w:rsidP="00CD2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CD2A34" w:rsidRPr="001F76A4" w:rsidRDefault="00CD2A34" w:rsidP="00CD2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1F76A4" w:rsidRPr="001F76A4" w:rsidRDefault="001F76A4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Attend Leadership training</w:t>
      </w:r>
    </w:p>
    <w:p w:rsidR="00E610A7" w:rsidRPr="001F76A4" w:rsidRDefault="007B7E57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Attend </w:t>
      </w:r>
      <w:r w:rsidR="00352E9C" w:rsidRPr="001F76A4">
        <w:rPr>
          <w:rFonts w:ascii="Arial" w:hAnsi="Arial" w:cs="Arial"/>
          <w:color w:val="000000"/>
          <w:lang w:val="en-GB" w:eastAsia="en-GB"/>
        </w:rPr>
        <w:t xml:space="preserve">Student Voice </w:t>
      </w:r>
      <w:r w:rsidR="0075354F">
        <w:rPr>
          <w:rFonts w:ascii="Arial" w:hAnsi="Arial" w:cs="Arial"/>
          <w:color w:val="000000"/>
          <w:lang w:val="en-GB" w:eastAsia="en-GB"/>
        </w:rPr>
        <w:t>Meetings every 2</w:t>
      </w:r>
      <w:r w:rsidR="00E610A7" w:rsidRPr="001F76A4">
        <w:rPr>
          <w:rFonts w:ascii="Arial" w:hAnsi="Arial" w:cs="Arial"/>
          <w:color w:val="000000"/>
          <w:lang w:val="en-GB" w:eastAsia="en-GB"/>
        </w:rPr>
        <w:t xml:space="preserve"> weeks</w:t>
      </w:r>
    </w:p>
    <w:p w:rsidR="00E33ACC" w:rsidRPr="001F76A4" w:rsidRDefault="007B7E57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Support the </w:t>
      </w:r>
      <w:r w:rsidR="00352E9C" w:rsidRPr="001F76A4">
        <w:rPr>
          <w:rFonts w:ascii="Arial" w:hAnsi="Arial" w:cs="Arial"/>
          <w:color w:val="000000"/>
          <w:lang w:val="en-GB" w:eastAsia="en-GB"/>
        </w:rPr>
        <w:t>school</w:t>
      </w:r>
      <w:r w:rsidRPr="001F76A4">
        <w:rPr>
          <w:rFonts w:ascii="Arial" w:hAnsi="Arial" w:cs="Arial"/>
          <w:color w:val="000000"/>
          <w:lang w:val="en-GB" w:eastAsia="en-GB"/>
        </w:rPr>
        <w:t xml:space="preserve"> with either:</w:t>
      </w:r>
    </w:p>
    <w:p w:rsidR="00E33ACC" w:rsidRPr="001F76A4" w:rsidRDefault="001F76A4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Student </w:t>
      </w:r>
      <w:r w:rsidR="00E33ACC" w:rsidRPr="001F76A4">
        <w:rPr>
          <w:rFonts w:ascii="Arial" w:hAnsi="Arial" w:cs="Arial"/>
          <w:color w:val="000000"/>
          <w:lang w:val="en-GB" w:eastAsia="en-GB"/>
        </w:rPr>
        <w:t>Focus groups</w:t>
      </w:r>
    </w:p>
    <w:p w:rsidR="00E33ACC" w:rsidRPr="001F76A4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Staff interviews</w:t>
      </w:r>
    </w:p>
    <w:p w:rsidR="00E33ACC" w:rsidRPr="001F76A4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Showing visitors around the </w:t>
      </w:r>
      <w:r w:rsidR="001F76A4" w:rsidRPr="001F76A4">
        <w:rPr>
          <w:rFonts w:ascii="Arial" w:hAnsi="Arial" w:cs="Arial"/>
          <w:color w:val="000000"/>
          <w:lang w:val="en-GB" w:eastAsia="en-GB"/>
        </w:rPr>
        <w:t>school</w:t>
      </w:r>
    </w:p>
    <w:p w:rsidR="001F76A4" w:rsidRPr="001F76A4" w:rsidRDefault="00E33ACC" w:rsidP="001F76A4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Parents Evenings and Celebration Evenings</w:t>
      </w:r>
    </w:p>
    <w:p w:rsidR="001F76A4" w:rsidRPr="001F76A4" w:rsidRDefault="001F76A4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Communicate the work of Student Voice to your peers</w:t>
      </w:r>
    </w:p>
    <w:p w:rsidR="00E33ACC" w:rsidRPr="001F76A4" w:rsidRDefault="007B7E57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Give feedback about your </w:t>
      </w:r>
      <w:r w:rsidR="00E33ACC" w:rsidRPr="001F76A4">
        <w:rPr>
          <w:rFonts w:ascii="Arial" w:hAnsi="Arial" w:cs="Arial"/>
          <w:color w:val="000000"/>
          <w:lang w:val="en-GB" w:eastAsia="en-GB"/>
        </w:rPr>
        <w:t>areas of responsibility and evaluate the impact o</w:t>
      </w:r>
      <w:r w:rsidRPr="001F76A4">
        <w:rPr>
          <w:rFonts w:ascii="Arial" w:hAnsi="Arial" w:cs="Arial"/>
          <w:color w:val="000000"/>
          <w:lang w:val="en-GB" w:eastAsia="en-GB"/>
        </w:rPr>
        <w:t xml:space="preserve">f your </w:t>
      </w:r>
      <w:r w:rsidR="00E33ACC" w:rsidRPr="001F76A4">
        <w:rPr>
          <w:rFonts w:ascii="Arial" w:hAnsi="Arial" w:cs="Arial"/>
          <w:color w:val="000000"/>
          <w:lang w:val="en-GB" w:eastAsia="en-GB"/>
        </w:rPr>
        <w:t xml:space="preserve">work </w:t>
      </w:r>
    </w:p>
    <w:p w:rsidR="00E33ACC" w:rsidRPr="001F76A4" w:rsidRDefault="007B7E57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Represent </w:t>
      </w:r>
      <w:r w:rsidR="001F76A4" w:rsidRPr="001F76A4">
        <w:rPr>
          <w:rFonts w:ascii="Arial" w:hAnsi="Arial" w:cs="Arial"/>
          <w:color w:val="000000"/>
          <w:lang w:val="en-GB" w:eastAsia="en-GB"/>
        </w:rPr>
        <w:t>the school</w:t>
      </w:r>
      <w:r w:rsidR="00E33ACC" w:rsidRPr="001F76A4">
        <w:rPr>
          <w:rFonts w:ascii="Arial" w:hAnsi="Arial" w:cs="Arial"/>
          <w:color w:val="000000"/>
          <w:lang w:val="en-GB" w:eastAsia="en-GB"/>
        </w:rPr>
        <w:t xml:space="preserve"> at events in the local community </w:t>
      </w:r>
    </w:p>
    <w:p w:rsidR="00CD2A34" w:rsidRPr="001F76A4" w:rsidRDefault="00CD2A34" w:rsidP="00E610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en-GB" w:eastAsia="en-GB"/>
        </w:rPr>
      </w:pPr>
    </w:p>
    <w:p w:rsidR="00CD2A34" w:rsidRPr="001F76A4" w:rsidRDefault="00CD2A34" w:rsidP="00E610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CD2A34" w:rsidRPr="001F76A4" w:rsidRDefault="00CD2A34">
      <w:pPr>
        <w:rPr>
          <w:rFonts w:ascii="Arial" w:hAnsi="Arial" w:cs="Arial"/>
        </w:rPr>
      </w:pPr>
    </w:p>
    <w:sectPr w:rsidR="00CD2A34" w:rsidRPr="001F76A4" w:rsidSect="00CD2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F99"/>
    <w:multiLevelType w:val="hybridMultilevel"/>
    <w:tmpl w:val="4D1829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02EEA"/>
    <w:multiLevelType w:val="hybridMultilevel"/>
    <w:tmpl w:val="1096AE06"/>
    <w:lvl w:ilvl="0" w:tplc="BF7EE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A824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B087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E0AC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72F2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C4F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C095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78AD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A41C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C4A0B"/>
    <w:multiLevelType w:val="hybridMultilevel"/>
    <w:tmpl w:val="A3AEE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1554"/>
    <w:multiLevelType w:val="hybridMultilevel"/>
    <w:tmpl w:val="FDEA7F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C537C"/>
    <w:multiLevelType w:val="hybridMultilevel"/>
    <w:tmpl w:val="EA066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541D40"/>
    <w:multiLevelType w:val="hybridMultilevel"/>
    <w:tmpl w:val="CC8CC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4"/>
    <w:rsid w:val="000A4802"/>
    <w:rsid w:val="001F76A4"/>
    <w:rsid w:val="00213D75"/>
    <w:rsid w:val="002C4C01"/>
    <w:rsid w:val="002E3D66"/>
    <w:rsid w:val="003371B1"/>
    <w:rsid w:val="00352E9C"/>
    <w:rsid w:val="00381B21"/>
    <w:rsid w:val="00606DAE"/>
    <w:rsid w:val="0075354F"/>
    <w:rsid w:val="007B7E57"/>
    <w:rsid w:val="007C7ABC"/>
    <w:rsid w:val="008056D6"/>
    <w:rsid w:val="00810D5C"/>
    <w:rsid w:val="008D13D2"/>
    <w:rsid w:val="009857DE"/>
    <w:rsid w:val="00C277FB"/>
    <w:rsid w:val="00CD2A34"/>
    <w:rsid w:val="00D50D0E"/>
    <w:rsid w:val="00DB3A7B"/>
    <w:rsid w:val="00DC566A"/>
    <w:rsid w:val="00E33ACC"/>
    <w:rsid w:val="00E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A416E-F26D-491B-9370-9E98CAB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34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3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Theme">
    <w:name w:val="Table Theme"/>
    <w:basedOn w:val="TableNormal"/>
    <w:uiPriority w:val="99"/>
    <w:rsid w:val="00CD2A34"/>
    <w:pPr>
      <w:spacing w:after="0" w:line="240" w:lineRule="auto"/>
    </w:pPr>
    <w:rPr>
      <w:rFonts w:ascii="Cambria" w:eastAsia="Times New Roman" w:hAnsi="Cambria" w:cs="Cambr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6F01D3E0</Template>
  <TotalTime>21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F. Corcoran</dc:creator>
  <cp:lastModifiedBy>R Woodbury</cp:lastModifiedBy>
  <cp:revision>10</cp:revision>
  <cp:lastPrinted>2015-07-01T16:52:00Z</cp:lastPrinted>
  <dcterms:created xsi:type="dcterms:W3CDTF">2017-09-01T11:26:00Z</dcterms:created>
  <dcterms:modified xsi:type="dcterms:W3CDTF">2019-05-17T13:41:00Z</dcterms:modified>
</cp:coreProperties>
</file>